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D" w:rsidRPr="00A05CAB" w:rsidRDefault="00815E0D" w:rsidP="00815E0D">
      <w:pPr>
        <w:rPr>
          <w:rFonts w:ascii="ＭＳ ゴシック" w:eastAsia="ＭＳ ゴシック" w:hAnsi="ＭＳ ゴシック"/>
          <w:b/>
          <w:color w:val="00B05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FA36CA"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第</w:t>
      </w:r>
      <w:r w:rsidR="000E6A35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３５</w:t>
      </w:r>
      <w:r w:rsidR="00FA36CA"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回</w:t>
      </w:r>
    </w:p>
    <w:p w:rsidR="00C5226D" w:rsidRPr="00A05CAB" w:rsidRDefault="00FA36CA">
      <w:pPr>
        <w:rPr>
          <w:rFonts w:ascii="ＭＳ ゴシック" w:eastAsia="ＭＳ ゴシック" w:hAnsi="ＭＳ ゴシック"/>
          <w:b/>
          <w:color w:val="00B050"/>
          <w:sz w:val="24"/>
          <w:szCs w:val="24"/>
        </w:rPr>
      </w:pPr>
      <w:r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 xml:space="preserve">　</w:t>
      </w:r>
      <w:r w:rsidR="006D37A0"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医療</w:t>
      </w:r>
      <w:r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・</w:t>
      </w:r>
      <w:r w:rsidR="006D37A0"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介護</w:t>
      </w:r>
      <w:r w:rsidRPr="00A05CAB">
        <w:rPr>
          <w:rFonts w:ascii="ＭＳ ゴシック" w:eastAsia="ＭＳ ゴシック" w:hAnsi="ＭＳ ゴシック" w:hint="eastAsia"/>
          <w:b/>
          <w:color w:val="00B050"/>
          <w:sz w:val="24"/>
          <w:szCs w:val="24"/>
        </w:rPr>
        <w:t>セミナー</w:t>
      </w:r>
    </w:p>
    <w:p w:rsidR="006C0F91" w:rsidRPr="00A05CAB" w:rsidRDefault="006C0F91" w:rsidP="009B4D55">
      <w:pPr>
        <w:jc w:val="center"/>
        <w:rPr>
          <w:rFonts w:ascii="HGP創英角ﾎﾟｯﾌﾟ体" w:eastAsia="HGP創英角ﾎﾟｯﾌﾟ体" w:hAnsi="HGP創英角ﾎﾟｯﾌﾟ体"/>
          <w:color w:val="00B050"/>
          <w:sz w:val="96"/>
          <w:szCs w:val="96"/>
        </w:rPr>
      </w:pPr>
      <w:r w:rsidRPr="000E6A35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自宅でできる</w:t>
      </w:r>
      <w:r w:rsidR="009B4D55" w:rsidRPr="000E6A35">
        <w:rPr>
          <w:rFonts w:ascii="HGP創英角ﾎﾟｯﾌﾟ体" w:eastAsia="HGP創英角ﾎﾟｯﾌﾟ体" w:hAnsi="HGP創英角ﾎﾟｯﾌﾟ体" w:hint="eastAsia"/>
          <w:color w:val="00B050"/>
          <w:sz w:val="52"/>
          <w:szCs w:val="52"/>
        </w:rPr>
        <w:t>簡単リハビリ体操</w:t>
      </w:r>
      <w:r w:rsidR="00A05CAB" w:rsidRPr="00A05CAB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 xml:space="preserve">　</w:t>
      </w:r>
    </w:p>
    <w:p w:rsidR="009B4D55" w:rsidRPr="001E1963" w:rsidRDefault="00E43CA9" w:rsidP="009B4D55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w:drawing>
          <wp:inline distT="0" distB="0" distL="0" distR="0">
            <wp:extent cx="2651414" cy="22593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sou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49" cy="22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9B" w:rsidRDefault="005238F1" w:rsidP="0039689B">
      <w:pPr>
        <w:ind w:left="280" w:hangingChars="100" w:hanging="28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A05CAB"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39689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ご自宅で、無理なく続けられる</w:t>
      </w:r>
      <w:r w:rsidR="00AE19CC" w:rsidRPr="00AE19CC">
        <w:rPr>
          <w:rFonts w:ascii="HG丸ｺﾞｼｯｸM-PRO" w:eastAsia="HG丸ｺﾞｼｯｸM-PRO" w:hAnsi="HG丸ｺﾞｼｯｸM-PRO" w:hint="eastAsia"/>
          <w:b/>
          <w:sz w:val="32"/>
          <w:szCs w:val="32"/>
        </w:rPr>
        <w:t>体操をご紹介します</w:t>
      </w:r>
      <w:r w:rsidR="0039689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！！</w:t>
      </w:r>
    </w:p>
    <w:p w:rsidR="00CC50B0" w:rsidRPr="00A05CAB" w:rsidRDefault="002E1CC8" w:rsidP="00A05CAB">
      <w:pPr>
        <w:ind w:firstLineChars="200" w:firstLine="803"/>
        <w:rPr>
          <w:color w:val="FF0000"/>
          <w:sz w:val="32"/>
          <w:szCs w:val="32"/>
          <w:u w:val="wav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A14D78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平成</w:t>
      </w:r>
      <w:r w:rsidR="00C5226D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２</w:t>
      </w:r>
      <w:r w:rsidR="00A05CAB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８</w:t>
      </w:r>
      <w:r w:rsidR="00A14D78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年</w:t>
      </w:r>
      <w:r w:rsidR="00C5226D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 xml:space="preserve">　</w:t>
      </w:r>
      <w:r w:rsidR="000E6A35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６</w:t>
      </w:r>
      <w:r w:rsidR="00A14D78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月</w:t>
      </w:r>
      <w:r w:rsidR="001E1963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１</w:t>
      </w:r>
      <w:r w:rsidR="000E6A35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９</w:t>
      </w:r>
      <w:r w:rsidR="00A14D78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  <w:u w:val="wave"/>
        </w:rPr>
        <w:t>日(日曜日)</w:t>
      </w:r>
      <w:r w:rsidR="000F0C90" w:rsidRPr="00A05CAB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wave"/>
        </w:rPr>
        <w:t xml:space="preserve"> </w:t>
      </w:r>
    </w:p>
    <w:p w:rsidR="00CC50B0" w:rsidRPr="00A05CAB" w:rsidRDefault="00CC50B0" w:rsidP="00655138">
      <w:pPr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場所　　　いらはら診療所　</w:t>
      </w:r>
      <w:r w:rsidR="00C5226D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２</w:t>
      </w:r>
      <w:r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F</w:t>
      </w:r>
      <w:r w:rsidR="00C5226D"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デイケア</w:t>
      </w:r>
    </w:p>
    <w:p w:rsidR="00AD7F70" w:rsidRPr="00A05CAB" w:rsidRDefault="00AD7F70" w:rsidP="00655138">
      <w:pPr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 w:rsidRPr="00A05CAB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時間　　１０：００～１１：００</w:t>
      </w:r>
    </w:p>
    <w:p w:rsidR="002E1CC8" w:rsidRPr="00E43CA9" w:rsidRDefault="0039689B" w:rsidP="00FD75EF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 xml:space="preserve">　</w:t>
      </w:r>
      <w:r w:rsidR="00E43CA9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 xml:space="preserve">　</w:t>
      </w:r>
      <w:r w:rsidR="00E43CA9" w:rsidRPr="00E43CA9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double"/>
        </w:rPr>
        <w:t>参加費無料　20名まで　※お申し込みが必要となります。</w:t>
      </w:r>
    </w:p>
    <w:p w:rsidR="0039689B" w:rsidRPr="004A3A58" w:rsidRDefault="0039689B" w:rsidP="00FD75EF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　　　　　　　（動きやすい服装でご参加下さい）</w:t>
      </w:r>
    </w:p>
    <w:p w:rsidR="00407A5D" w:rsidRDefault="00407A5D" w:rsidP="000E6A35">
      <w:pPr>
        <w:ind w:firstLineChars="200" w:firstLine="80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</w:rPr>
        <w:t xml:space="preserve">　　　　</w:t>
      </w:r>
      <w:r w:rsidR="006034A6">
        <w:rPr>
          <w:rFonts w:ascii="ＭＳ ゴシック" w:eastAsia="ＭＳ ゴシック" w:hAnsi="ＭＳ ゴシック" w:hint="eastAsia"/>
          <w:b/>
          <w:sz w:val="28"/>
          <w:szCs w:val="28"/>
        </w:rPr>
        <w:t>＊</w:t>
      </w:r>
      <w:r w:rsidR="009D0A8F" w:rsidRPr="00D61CCA">
        <w:rPr>
          <w:rFonts w:ascii="ＭＳ ゴシック" w:eastAsia="ＭＳ ゴシック" w:hAnsi="ＭＳ ゴシック" w:hint="eastAsia"/>
          <w:b/>
          <w:sz w:val="28"/>
          <w:szCs w:val="28"/>
        </w:rPr>
        <w:t>＊お問い合わせ</w:t>
      </w:r>
      <w:r w:rsidR="009D0A8F">
        <w:rPr>
          <w:rFonts w:ascii="ＭＳ ゴシック" w:eastAsia="ＭＳ ゴシック" w:hAnsi="ＭＳ ゴシック" w:hint="eastAsia"/>
          <w:b/>
          <w:sz w:val="28"/>
          <w:szCs w:val="28"/>
        </w:rPr>
        <w:t>・お申し込み＊＊</w:t>
      </w:r>
      <w:r w:rsidR="006034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0E6A35" w:rsidRDefault="006034A6" w:rsidP="00407A5D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いらはら診療所　　　０４７－３４７－２２３１　　</w:t>
      </w:r>
    </w:p>
    <w:p w:rsidR="000E6A35" w:rsidRPr="000E6A35" w:rsidRDefault="000E6A35" w:rsidP="000E6A35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【今後の予定とテーマ】</w:t>
      </w:r>
    </w:p>
    <w:p w:rsidR="000E6A35" w:rsidRPr="000E6A35" w:rsidRDefault="000E6A35" w:rsidP="000E6A35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＊7月10日　夏バテ予防食つくり　（講師：　管理栄養士　）</w:t>
      </w:r>
    </w:p>
    <w:p w:rsidR="000E6A35" w:rsidRPr="000E6A35" w:rsidRDefault="000E6A35" w:rsidP="000E6A35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＊9月25日　事例から</w: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・・</w:t>
      </w: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介護サービスの紹介（講師：ケアマネジャー）</w:t>
      </w:r>
    </w:p>
    <w:p w:rsidR="000E6A35" w:rsidRPr="000E6A35" w:rsidRDefault="000E6A35" w:rsidP="000E6A35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＊11月20日　自宅でできる簡単リハビリ体操　（</w:t>
      </w:r>
      <w:r w:rsidR="00BA6E1C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講師：</w:t>
      </w: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運動機能指導員）</w:t>
      </w:r>
    </w:p>
    <w:p w:rsidR="000E6A35" w:rsidRPr="000E6A35" w:rsidRDefault="000E6A35" w:rsidP="000E6A35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＊1月15日　感染症予防　（</w:t>
      </w:r>
      <w:r w:rsidR="00BA6E1C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講師：</w:t>
      </w:r>
      <w:bookmarkStart w:id="0" w:name="_GoBack"/>
      <w:bookmarkEnd w:id="0"/>
      <w:r w:rsidRPr="000E6A35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医師）</w:t>
      </w:r>
    </w:p>
    <w:sectPr w:rsidR="000E6A35" w:rsidRPr="000E6A35" w:rsidSect="00A05CAB">
      <w:pgSz w:w="11907" w:h="16839" w:code="9"/>
      <w:pgMar w:top="1134" w:right="1134" w:bottom="1134" w:left="1134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A2" w:rsidRDefault="009615A2" w:rsidP="00FD7B89">
      <w:r>
        <w:separator/>
      </w:r>
    </w:p>
  </w:endnote>
  <w:endnote w:type="continuationSeparator" w:id="0">
    <w:p w:rsidR="009615A2" w:rsidRDefault="009615A2" w:rsidP="00FD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A2" w:rsidRDefault="009615A2" w:rsidP="00FD7B89">
      <w:r>
        <w:separator/>
      </w:r>
    </w:p>
  </w:footnote>
  <w:footnote w:type="continuationSeparator" w:id="0">
    <w:p w:rsidR="009615A2" w:rsidRDefault="009615A2" w:rsidP="00FD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2]" stroke="f">
      <v:fill color="none [3212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A"/>
    <w:rsid w:val="00056E24"/>
    <w:rsid w:val="00083087"/>
    <w:rsid w:val="00092094"/>
    <w:rsid w:val="000A35FC"/>
    <w:rsid w:val="000E0146"/>
    <w:rsid w:val="000E6A35"/>
    <w:rsid w:val="000F0C90"/>
    <w:rsid w:val="001355F7"/>
    <w:rsid w:val="0017549B"/>
    <w:rsid w:val="001818E0"/>
    <w:rsid w:val="00194AD3"/>
    <w:rsid w:val="001A71CA"/>
    <w:rsid w:val="001C36D3"/>
    <w:rsid w:val="001E1963"/>
    <w:rsid w:val="001E2976"/>
    <w:rsid w:val="00293884"/>
    <w:rsid w:val="00294BBA"/>
    <w:rsid w:val="002B5139"/>
    <w:rsid w:val="002C64AD"/>
    <w:rsid w:val="002E1CC8"/>
    <w:rsid w:val="003339F3"/>
    <w:rsid w:val="00344F44"/>
    <w:rsid w:val="0039689B"/>
    <w:rsid w:val="003A60D9"/>
    <w:rsid w:val="00407A5D"/>
    <w:rsid w:val="004A3A58"/>
    <w:rsid w:val="004B13EB"/>
    <w:rsid w:val="004F09A3"/>
    <w:rsid w:val="00517376"/>
    <w:rsid w:val="005238F1"/>
    <w:rsid w:val="0052430D"/>
    <w:rsid w:val="00531CF8"/>
    <w:rsid w:val="00532C6A"/>
    <w:rsid w:val="00587B6C"/>
    <w:rsid w:val="005B4706"/>
    <w:rsid w:val="00601316"/>
    <w:rsid w:val="006034A6"/>
    <w:rsid w:val="00605B5F"/>
    <w:rsid w:val="006429D4"/>
    <w:rsid w:val="00647F3E"/>
    <w:rsid w:val="00654B1B"/>
    <w:rsid w:val="00655138"/>
    <w:rsid w:val="006C0F91"/>
    <w:rsid w:val="006D37A0"/>
    <w:rsid w:val="006E721A"/>
    <w:rsid w:val="0070741C"/>
    <w:rsid w:val="00742BF6"/>
    <w:rsid w:val="007514E8"/>
    <w:rsid w:val="00773951"/>
    <w:rsid w:val="007F4028"/>
    <w:rsid w:val="00815E0D"/>
    <w:rsid w:val="00817B25"/>
    <w:rsid w:val="00840A30"/>
    <w:rsid w:val="00840BDF"/>
    <w:rsid w:val="00872715"/>
    <w:rsid w:val="008C63C4"/>
    <w:rsid w:val="008D1EF9"/>
    <w:rsid w:val="008E08DB"/>
    <w:rsid w:val="008F64AC"/>
    <w:rsid w:val="0091407B"/>
    <w:rsid w:val="00917CEB"/>
    <w:rsid w:val="009615A2"/>
    <w:rsid w:val="0097022E"/>
    <w:rsid w:val="0098535A"/>
    <w:rsid w:val="0099332A"/>
    <w:rsid w:val="009B4D55"/>
    <w:rsid w:val="009D0A8F"/>
    <w:rsid w:val="009D0D57"/>
    <w:rsid w:val="009F0113"/>
    <w:rsid w:val="00A00A61"/>
    <w:rsid w:val="00A05CAB"/>
    <w:rsid w:val="00A14D78"/>
    <w:rsid w:val="00A21FFA"/>
    <w:rsid w:val="00A2295D"/>
    <w:rsid w:val="00A43847"/>
    <w:rsid w:val="00A52C5F"/>
    <w:rsid w:val="00A55C0C"/>
    <w:rsid w:val="00A87604"/>
    <w:rsid w:val="00AA6336"/>
    <w:rsid w:val="00AB37E0"/>
    <w:rsid w:val="00AD7F70"/>
    <w:rsid w:val="00AE19CC"/>
    <w:rsid w:val="00B27943"/>
    <w:rsid w:val="00B370F6"/>
    <w:rsid w:val="00B65655"/>
    <w:rsid w:val="00B842FA"/>
    <w:rsid w:val="00BA6E1C"/>
    <w:rsid w:val="00BD295B"/>
    <w:rsid w:val="00BF7218"/>
    <w:rsid w:val="00BF77BB"/>
    <w:rsid w:val="00C15476"/>
    <w:rsid w:val="00C2538D"/>
    <w:rsid w:val="00C34A79"/>
    <w:rsid w:val="00C5226D"/>
    <w:rsid w:val="00C92382"/>
    <w:rsid w:val="00C95464"/>
    <w:rsid w:val="00CA4C74"/>
    <w:rsid w:val="00CB0F06"/>
    <w:rsid w:val="00CC50B0"/>
    <w:rsid w:val="00CE718E"/>
    <w:rsid w:val="00D16C14"/>
    <w:rsid w:val="00D43D72"/>
    <w:rsid w:val="00D61CCA"/>
    <w:rsid w:val="00DC10B4"/>
    <w:rsid w:val="00DE5032"/>
    <w:rsid w:val="00E16A39"/>
    <w:rsid w:val="00E37550"/>
    <w:rsid w:val="00E43CA9"/>
    <w:rsid w:val="00E5202F"/>
    <w:rsid w:val="00E65C56"/>
    <w:rsid w:val="00EA389C"/>
    <w:rsid w:val="00ED67FF"/>
    <w:rsid w:val="00F005E7"/>
    <w:rsid w:val="00F00BFC"/>
    <w:rsid w:val="00F06249"/>
    <w:rsid w:val="00F149D1"/>
    <w:rsid w:val="00F32DB6"/>
    <w:rsid w:val="00F645E5"/>
    <w:rsid w:val="00F71AE3"/>
    <w:rsid w:val="00F7480C"/>
    <w:rsid w:val="00F8075B"/>
    <w:rsid w:val="00F852C8"/>
    <w:rsid w:val="00F95105"/>
    <w:rsid w:val="00FA36CA"/>
    <w:rsid w:val="00FD1534"/>
    <w:rsid w:val="00FD75EF"/>
    <w:rsid w:val="00FD7B89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="f">
      <v:fill color="none [3212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54E191"/>
  <w15:docId w15:val="{40CC55C6-ABDA-4374-A823-0B72D3D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0C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2C6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D78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32C6A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7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B8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7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B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346">
          <w:marLeft w:val="0"/>
          <w:marRight w:val="0"/>
          <w:marTop w:val="0"/>
          <w:marBottom w:val="0"/>
          <w:divBdr>
            <w:top w:val="single" w:sz="6" w:space="0" w:color="FF9933"/>
            <w:left w:val="single" w:sz="6" w:space="0" w:color="FF9933"/>
            <w:bottom w:val="single" w:sz="6" w:space="0" w:color="FF9933"/>
            <w:right w:val="single" w:sz="6" w:space="0" w:color="FF9933"/>
          </w:divBdr>
          <w:divsChild>
            <w:div w:id="4190632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UMA\Desktop\&#12487;&#12473;&#12463;&#12488;&#12483;&#12503;\&#21307;&#30274;&#12539;&#20171;&#35703;&#12475;&#12511;&#12490;&#12540;\&#31532;&#65298;&#22238;&#20171;&#35703;&#12539;&#21307;&#30274;&#12475;&#12511;&#12490;&#12540;.dot" TargetMode="Externa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0588-C6FB-426B-9377-6A21B26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第２回介護・医療セミナー</Template>
  <TotalTime>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357</CharactersWithSpaces>
  <SharedDoc>false</SharedDoc>
  <HLinks>
    <vt:vector size="24" baseType="variant">
      <vt:variant>
        <vt:i4>2621552</vt:i4>
      </vt:variant>
      <vt:variant>
        <vt:i4>-1</vt:i4>
      </vt:variant>
      <vt:variant>
        <vt:i4>1389</vt:i4>
      </vt:variant>
      <vt:variant>
        <vt:i4>4</vt:i4>
      </vt:variant>
      <vt:variant>
        <vt:lpwstr>http://sozaidas.com/sozai/010603icon/010603icon38-trans.png</vt:lpwstr>
      </vt:variant>
      <vt:variant>
        <vt:lpwstr/>
      </vt:variant>
      <vt:variant>
        <vt:i4>2621552</vt:i4>
      </vt:variant>
      <vt:variant>
        <vt:i4>-1</vt:i4>
      </vt:variant>
      <vt:variant>
        <vt:i4>1389</vt:i4>
      </vt:variant>
      <vt:variant>
        <vt:i4>1</vt:i4>
      </vt:variant>
      <vt:variant>
        <vt:lpwstr>http://sozaidas.com/sozai/010603icon/010603icon38-trans.png</vt:lpwstr>
      </vt:variant>
      <vt:variant>
        <vt:lpwstr/>
      </vt:variant>
      <vt:variant>
        <vt:i4>1441812</vt:i4>
      </vt:variant>
      <vt:variant>
        <vt:i4>-1</vt:i4>
      </vt:variant>
      <vt:variant>
        <vt:i4>1390</vt:i4>
      </vt:variant>
      <vt:variant>
        <vt:i4>4</vt:i4>
      </vt:variant>
      <vt:variant>
        <vt:lpwstr>http://www.hospital-illustration.com/injection/injection-05.html</vt:lpwstr>
      </vt:variant>
      <vt:variant>
        <vt:lpwstr/>
      </vt:variant>
      <vt:variant>
        <vt:i4>6357060</vt:i4>
      </vt:variant>
      <vt:variant>
        <vt:i4>-1</vt:i4>
      </vt:variant>
      <vt:variant>
        <vt:i4>1390</vt:i4>
      </vt:variant>
      <vt:variant>
        <vt:i4>1</vt:i4>
      </vt:variant>
      <vt:variant>
        <vt:lpwstr>http://www.hospital-illustration.com/material/injection/s_05.gif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浅沼　裕子</dc:creator>
  <cp:lastModifiedBy>ASANUMA</cp:lastModifiedBy>
  <cp:revision>9</cp:revision>
  <cp:lastPrinted>2016-05-18T01:44:00Z</cp:lastPrinted>
  <dcterms:created xsi:type="dcterms:W3CDTF">2015-05-09T01:21:00Z</dcterms:created>
  <dcterms:modified xsi:type="dcterms:W3CDTF">2016-05-18T01:47:00Z</dcterms:modified>
</cp:coreProperties>
</file>